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9464" w:type="dxa"/>
        <w:tblLook w:val="04A0" w:firstRow="1" w:lastRow="0" w:firstColumn="1" w:lastColumn="0" w:noHBand="0" w:noVBand="1"/>
      </w:tblPr>
      <w:tblGrid>
        <w:gridCol w:w="3922"/>
        <w:gridCol w:w="3286"/>
        <w:gridCol w:w="465"/>
        <w:gridCol w:w="1791"/>
      </w:tblGrid>
      <w:tr w:rsidR="00BD0049" w:rsidRPr="002B5E2A" w:rsidTr="00556A8E">
        <w:tc>
          <w:tcPr>
            <w:tcW w:w="7208" w:type="dxa"/>
            <w:gridSpan w:val="2"/>
            <w:shd w:val="clear" w:color="auto" w:fill="4F81BD"/>
          </w:tcPr>
          <w:p w:rsidR="0081459E" w:rsidRPr="002B5E2A" w:rsidRDefault="00637BDF" w:rsidP="00903478">
            <w:pPr>
              <w:spacing w:after="12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A04B7C">
              <w:rPr>
                <w:rFonts w:ascii="Arial" w:hAnsi="Arial" w:cs="Arial"/>
                <w:b/>
                <w:bCs/>
                <w:color w:val="FFFFFF"/>
                <w:sz w:val="24"/>
                <w:szCs w:val="18"/>
              </w:rPr>
              <w:t>Согласие на обработку персональных данных</w:t>
            </w:r>
          </w:p>
        </w:tc>
        <w:tc>
          <w:tcPr>
            <w:tcW w:w="465" w:type="dxa"/>
            <w:shd w:val="clear" w:color="auto" w:fill="4F81BD"/>
          </w:tcPr>
          <w:p w:rsidR="0081459E" w:rsidRPr="002B5E2A" w:rsidRDefault="0081459E" w:rsidP="00903478">
            <w:pPr>
              <w:spacing w:after="12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4F81BD"/>
          </w:tcPr>
          <w:p w:rsidR="0081459E" w:rsidRPr="002B5E2A" w:rsidRDefault="0081459E" w:rsidP="00903478">
            <w:pPr>
              <w:spacing w:after="12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BD0049" w:rsidRPr="002B5E2A" w:rsidTr="00556A8E">
        <w:trPr>
          <w:trHeight w:val="346"/>
        </w:trPr>
        <w:tc>
          <w:tcPr>
            <w:tcW w:w="3922" w:type="dxa"/>
            <w:shd w:val="clear" w:color="auto" w:fill="auto"/>
          </w:tcPr>
          <w:p w:rsidR="00BD0049" w:rsidRPr="002B5E2A" w:rsidRDefault="00E61370" w:rsidP="00903478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Оператор:</w:t>
            </w:r>
            <w:r w:rsidR="00201E0D" w:rsidRPr="002B5E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E0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1E0D" w:rsidRPr="002B5E2A">
              <w:rPr>
                <w:rFonts w:ascii="Arial" w:hAnsi="Arial" w:cs="Arial"/>
                <w:sz w:val="18"/>
                <w:szCs w:val="18"/>
              </w:rPr>
              <w:t>АО «БАЙЕР»</w:t>
            </w:r>
          </w:p>
        </w:tc>
        <w:tc>
          <w:tcPr>
            <w:tcW w:w="5542" w:type="dxa"/>
            <w:gridSpan w:val="3"/>
            <w:shd w:val="clear" w:color="auto" w:fill="auto"/>
          </w:tcPr>
          <w:p w:rsidR="00BD0049" w:rsidRPr="002B5E2A" w:rsidRDefault="00BD0049" w:rsidP="009034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4150A" w:rsidRPr="002B5E2A" w:rsidTr="00556A8E">
        <w:tc>
          <w:tcPr>
            <w:tcW w:w="9464" w:type="dxa"/>
            <w:gridSpan w:val="4"/>
            <w:shd w:val="clear" w:color="auto" w:fill="auto"/>
          </w:tcPr>
          <w:p w:rsidR="00E61370" w:rsidRPr="002B5E2A" w:rsidRDefault="00E61370" w:rsidP="001047D7">
            <w:pPr>
              <w:tabs>
                <w:tab w:val="left" w:pos="5700"/>
              </w:tabs>
              <w:spacing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2B5E2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4150A" w:rsidRPr="002B5E2A">
              <w:rPr>
                <w:rFonts w:ascii="Arial" w:hAnsi="Arial" w:cs="Arial"/>
                <w:bCs/>
                <w:sz w:val="18"/>
                <w:szCs w:val="18"/>
              </w:rPr>
              <w:t>РФ, 107113, г</w:t>
            </w:r>
            <w:r w:rsidR="00BD0049" w:rsidRPr="002B5E2A">
              <w:rPr>
                <w:rFonts w:ascii="Arial" w:hAnsi="Arial" w:cs="Arial"/>
                <w:bCs/>
                <w:sz w:val="18"/>
                <w:szCs w:val="18"/>
              </w:rPr>
              <w:t>. Москва, ул. 3-я Рыбинская, д.</w:t>
            </w:r>
            <w:r w:rsidR="0024150A" w:rsidRPr="002B5E2A">
              <w:rPr>
                <w:rFonts w:ascii="Arial" w:hAnsi="Arial" w:cs="Arial"/>
                <w:bCs/>
                <w:sz w:val="18"/>
                <w:szCs w:val="18"/>
              </w:rPr>
              <w:t>18, стр.2. ОГРН: 1027739373903 ИНН: 7704017596</w:t>
            </w:r>
            <w:r w:rsidR="00A33657" w:rsidRPr="002B5E2A" w:rsidDel="00A336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765E4" w:rsidRPr="002B5E2A" w:rsidTr="00556A8E">
        <w:trPr>
          <w:trHeight w:val="502"/>
        </w:trPr>
        <w:tc>
          <w:tcPr>
            <w:tcW w:w="9464" w:type="dxa"/>
            <w:gridSpan w:val="4"/>
            <w:shd w:val="clear" w:color="auto" w:fill="auto"/>
          </w:tcPr>
          <w:p w:rsidR="009765E4" w:rsidRDefault="009765E4" w:rsidP="00201E0D">
            <w:pPr>
              <w:spacing w:after="120" w:line="240" w:lineRule="auto"/>
              <w:rPr>
                <w:rStyle w:val="1"/>
              </w:rPr>
            </w:pP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ФИО полностью:</w:t>
            </w:r>
            <w:r w:rsidR="003E3EC9" w:rsidRPr="003E3E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51A9" w:rsidRPr="003E3EC9">
              <w:rPr>
                <w:rStyle w:val="1"/>
              </w:rPr>
              <w:t xml:space="preserve"> </w:t>
            </w:r>
          </w:p>
          <w:p w:rsidR="00A04B7C" w:rsidRDefault="00A04B7C" w:rsidP="00201E0D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57BC2E" wp14:editId="26DAE57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10795</wp:posOffset>
                      </wp:positionV>
                      <wp:extent cx="5602472" cy="533400"/>
                      <wp:effectExtent l="0" t="0" r="1778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2472" cy="533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04B7C" w:rsidRPr="00201E0D" w:rsidRDefault="00A04B7C" w:rsidP="00A04B7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.7pt;margin-top:.85pt;width:441.15pt;height:4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" filled="f" strokecolor="#385d8a" strokeweight="2pt">
                      <v:textbox>
                        <w:txbxContent>
                          <w:p w:rsidR="00A04B7C" w:rsidRPr="00201E0D" w:rsidRDefault="00A04B7C" w:rsidP="00A04B7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4B7C" w:rsidRDefault="00A04B7C" w:rsidP="00201E0D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4B7C" w:rsidRPr="00201E0D" w:rsidRDefault="00A04B7C" w:rsidP="00201E0D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5E4" w:rsidRPr="002B5E2A" w:rsidTr="00556A8E">
        <w:trPr>
          <w:trHeight w:val="2687"/>
        </w:trPr>
        <w:tc>
          <w:tcPr>
            <w:tcW w:w="9464" w:type="dxa"/>
            <w:gridSpan w:val="4"/>
            <w:shd w:val="clear" w:color="auto" w:fill="auto"/>
          </w:tcPr>
          <w:p w:rsidR="009765E4" w:rsidRPr="002B5E2A" w:rsidRDefault="009765E4" w:rsidP="00903478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</w:t>
            </w:r>
            <w:r w:rsidR="000A5D39">
              <w:rPr>
                <w:rFonts w:ascii="Arial" w:hAnsi="Arial" w:cs="Arial"/>
                <w:b/>
                <w:bCs/>
                <w:sz w:val="18"/>
                <w:szCs w:val="18"/>
              </w:rPr>
              <w:t>субъекта персональных данных</w:t>
            </w: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9765E4" w:rsidRPr="002B5E2A" w:rsidRDefault="00A04B7C" w:rsidP="00903478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1B4E9" wp14:editId="74A62EB3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199390</wp:posOffset>
                      </wp:positionV>
                      <wp:extent cx="2688590" cy="514350"/>
                      <wp:effectExtent l="0" t="0" r="1651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859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35C99" w:rsidRPr="00201E0D" w:rsidRDefault="00935C99" w:rsidP="00935C9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232.2pt;margin-top:15.7pt;width:211.7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" filled="f" strokecolor="#385d8a" strokeweight="2pt">
                      <v:textbox>
                        <w:txbxContent>
                          <w:p w:rsidR="00935C99" w:rsidRPr="00201E0D" w:rsidRDefault="00935C99" w:rsidP="00935C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B5E2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A83FD" wp14:editId="7986373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199390</wp:posOffset>
                      </wp:positionV>
                      <wp:extent cx="2721610" cy="514350"/>
                      <wp:effectExtent l="0" t="0" r="2159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161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35C99" w:rsidRPr="00201E0D" w:rsidRDefault="00935C99" w:rsidP="00201E0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2.7pt;margin-top:15.7pt;width:214.3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" filled="f" strokecolor="#385d8a" strokeweight="2pt">
                      <v:textbox>
                        <w:txbxContent>
                          <w:p w:rsidR="00935C99" w:rsidRPr="00201E0D" w:rsidRDefault="00935C99" w:rsidP="00201E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E4"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Область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/край</w:t>
            </w:r>
            <w:r w:rsidR="009765E4" w:rsidRPr="002B5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="002B5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3E3EC9" w:rsidRPr="00935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Район</w:t>
            </w:r>
          </w:p>
          <w:p w:rsidR="009765E4" w:rsidRPr="003E3EC9" w:rsidRDefault="003E3EC9" w:rsidP="003E3EC9">
            <w:pPr>
              <w:tabs>
                <w:tab w:val="left" w:pos="2760"/>
                <w:tab w:val="center" w:pos="4624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E3EC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765E4" w:rsidRPr="00201E0D" w:rsidRDefault="009765E4" w:rsidP="00F300C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4B7C" w:rsidRDefault="00A04B7C" w:rsidP="00F300CC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5E4" w:rsidRPr="002B5E2A" w:rsidRDefault="00A04B7C" w:rsidP="00F300CC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Город/Населенный пункт</w:t>
            </w:r>
            <w:r w:rsidRPr="002B5E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9765E4" w:rsidRPr="002B5E2A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д</w:t>
            </w:r>
            <w:r w:rsidR="009765E4" w:rsidRPr="002B5E2A">
              <w:rPr>
                <w:rFonts w:ascii="Arial" w:hAnsi="Arial" w:cs="Arial"/>
                <w:b/>
                <w:sz w:val="18"/>
                <w:szCs w:val="18"/>
              </w:rPr>
              <w:t xml:space="preserve">ом           </w:t>
            </w:r>
            <w:r w:rsidR="002B5E2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9765E4" w:rsidRPr="002B5E2A" w:rsidRDefault="00A04B7C" w:rsidP="00F300C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B5E2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1C6B9" wp14:editId="38317D73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37465</wp:posOffset>
                      </wp:positionV>
                      <wp:extent cx="3538855" cy="523875"/>
                      <wp:effectExtent l="0" t="0" r="2349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85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1E0D" w:rsidRDefault="00201E0D" w:rsidP="00201E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9" style="position:absolute;margin-left:165.45pt;margin-top:2.95pt;width:278.6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" filled="f" strokecolor="#385d8a" strokeweight="2pt">
                      <v:textbox>
                        <w:txbxContent>
                          <w:p w:rsidR="00201E0D" w:rsidRDefault="00201E0D" w:rsidP="00201E0D"/>
                        </w:txbxContent>
                      </v:textbox>
                    </v:rect>
                  </w:pict>
                </mc:Fallback>
              </mc:AlternateContent>
            </w:r>
            <w:r w:rsidRPr="002B5E2A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A6813D" wp14:editId="57B8E08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934845" cy="523875"/>
                      <wp:effectExtent l="0" t="0" r="2730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84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35C99" w:rsidRDefault="00935C99" w:rsidP="00935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0" style="position:absolute;margin-left:2.7pt;margin-top:2.95pt;width:152.3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" filled="f" strokecolor="#385d8a" strokeweight="2pt">
                      <v:textbox>
                        <w:txbxContent>
                          <w:p w:rsidR="00935C99" w:rsidRDefault="00935C99" w:rsidP="00935C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765E4" w:rsidRPr="002B5E2A" w:rsidRDefault="009765E4" w:rsidP="00F300CC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B04" w:rsidRPr="002B5E2A" w:rsidTr="00556A8E">
        <w:trPr>
          <w:trHeight w:val="226"/>
        </w:trPr>
        <w:tc>
          <w:tcPr>
            <w:tcW w:w="9464" w:type="dxa"/>
            <w:gridSpan w:val="4"/>
            <w:shd w:val="clear" w:color="auto" w:fill="auto"/>
          </w:tcPr>
          <w:p w:rsidR="00A04B7C" w:rsidRDefault="00A04B7C" w:rsidP="00903478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4B7C" w:rsidRDefault="00A04B7C" w:rsidP="00903478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E4B04" w:rsidRPr="002B5E2A" w:rsidRDefault="002E4B04" w:rsidP="00903478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Цели обработки</w:t>
            </w:r>
            <w:r w:rsidR="00DE7DD2" w:rsidRPr="002B5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персональных данных</w:t>
            </w:r>
            <w:r w:rsidR="00E61370"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D0049" w:rsidRPr="002B5E2A" w:rsidTr="00556A8E">
        <w:trPr>
          <w:trHeight w:val="601"/>
        </w:trPr>
        <w:tc>
          <w:tcPr>
            <w:tcW w:w="9464" w:type="dxa"/>
            <w:gridSpan w:val="4"/>
            <w:shd w:val="clear" w:color="auto" w:fill="auto"/>
          </w:tcPr>
          <w:p w:rsidR="00BD0049" w:rsidRPr="002B5E2A" w:rsidRDefault="00014529" w:rsidP="00EC00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89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517C36" w:rsidRPr="00EC0089">
              <w:rPr>
                <w:rFonts w:ascii="Arial" w:hAnsi="Arial" w:cs="Arial"/>
                <w:bCs/>
                <w:sz w:val="18"/>
                <w:szCs w:val="18"/>
              </w:rPr>
              <w:t>аучное консультирование, участие в научно-практических мероприятиях</w:t>
            </w:r>
            <w:r w:rsidR="00D32A02" w:rsidRPr="00EC0089">
              <w:rPr>
                <w:rFonts w:ascii="Arial" w:hAnsi="Arial" w:cs="Arial"/>
                <w:bCs/>
                <w:sz w:val="18"/>
                <w:szCs w:val="18"/>
              </w:rPr>
              <w:t>, и</w:t>
            </w:r>
            <w:r w:rsidR="00E04510" w:rsidRPr="00EC0089">
              <w:rPr>
                <w:rFonts w:ascii="Arial" w:hAnsi="Arial" w:cs="Arial"/>
                <w:bCs/>
                <w:sz w:val="18"/>
                <w:szCs w:val="18"/>
              </w:rPr>
              <w:t>нформационный обмен, монит</w:t>
            </w:r>
            <w:r w:rsidR="00E04510" w:rsidRPr="00EC0089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="00E04510" w:rsidRPr="00EC0089">
              <w:rPr>
                <w:rFonts w:ascii="Arial" w:hAnsi="Arial" w:cs="Arial"/>
                <w:bCs/>
                <w:sz w:val="18"/>
                <w:szCs w:val="18"/>
              </w:rPr>
              <w:t xml:space="preserve">ринг </w:t>
            </w:r>
            <w:r w:rsidR="00EC0089" w:rsidRPr="00EC0089">
              <w:rPr>
                <w:rFonts w:ascii="Arial" w:hAnsi="Arial" w:cs="Arial"/>
                <w:bCs/>
                <w:sz w:val="18"/>
                <w:szCs w:val="18"/>
              </w:rPr>
              <w:t>применения СЗР и семян</w:t>
            </w:r>
            <w:r w:rsidR="00547B90" w:rsidRPr="00EC008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8A4B9D">
              <w:t xml:space="preserve"> </w:t>
            </w:r>
            <w:r w:rsidR="008A4B9D" w:rsidRPr="008A4B9D">
              <w:rPr>
                <w:rFonts w:ascii="Arial" w:hAnsi="Arial" w:cs="Arial"/>
                <w:bCs/>
                <w:sz w:val="18"/>
                <w:szCs w:val="18"/>
              </w:rPr>
              <w:t>информационный обмен в рамках проекта «</w:t>
            </w:r>
            <w:proofErr w:type="spellStart"/>
            <w:r w:rsidR="008A4B9D" w:rsidRPr="008A4B9D">
              <w:rPr>
                <w:rFonts w:ascii="Arial" w:hAnsi="Arial" w:cs="Arial"/>
                <w:bCs/>
                <w:sz w:val="18"/>
                <w:szCs w:val="18"/>
              </w:rPr>
              <w:t>Бай</w:t>
            </w:r>
            <w:proofErr w:type="gramStart"/>
            <w:r w:rsidR="008A4B9D" w:rsidRPr="008A4B9D">
              <w:rPr>
                <w:rFonts w:ascii="Arial" w:hAnsi="Arial" w:cs="Arial"/>
                <w:bCs/>
                <w:sz w:val="18"/>
                <w:szCs w:val="18"/>
              </w:rPr>
              <w:t>C</w:t>
            </w:r>
            <w:proofErr w:type="gramEnd"/>
            <w:r w:rsidR="008A4B9D" w:rsidRPr="008A4B9D">
              <w:rPr>
                <w:rFonts w:ascii="Arial" w:hAnsi="Arial" w:cs="Arial"/>
                <w:bCs/>
                <w:sz w:val="18"/>
                <w:szCs w:val="18"/>
              </w:rPr>
              <w:t>тади</w:t>
            </w:r>
            <w:proofErr w:type="spellEnd"/>
            <w:r w:rsidR="008A4B9D" w:rsidRPr="008A4B9D">
              <w:rPr>
                <w:rFonts w:ascii="Arial" w:hAnsi="Arial" w:cs="Arial"/>
                <w:bCs/>
                <w:sz w:val="18"/>
                <w:szCs w:val="18"/>
              </w:rPr>
              <w:t>»</w:t>
            </w:r>
            <w:r w:rsidR="008A4B9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8A4B9D" w:rsidRPr="008A4B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7B90" w:rsidRPr="00EC0089">
              <w:rPr>
                <w:rFonts w:ascii="Arial" w:hAnsi="Arial" w:cs="Arial"/>
                <w:bCs/>
                <w:sz w:val="18"/>
                <w:szCs w:val="18"/>
              </w:rPr>
              <w:t>иная научная де</w:t>
            </w:r>
            <w:r w:rsidR="00547B90" w:rsidRPr="00EC0089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="00547B90" w:rsidRPr="00EC0089">
              <w:rPr>
                <w:rFonts w:ascii="Arial" w:hAnsi="Arial" w:cs="Arial"/>
                <w:bCs/>
                <w:sz w:val="18"/>
                <w:szCs w:val="18"/>
              </w:rPr>
              <w:t>тельность</w:t>
            </w:r>
          </w:p>
        </w:tc>
      </w:tr>
      <w:tr w:rsidR="00591573" w:rsidRPr="002B5E2A" w:rsidTr="00556A8E">
        <w:tc>
          <w:tcPr>
            <w:tcW w:w="9464" w:type="dxa"/>
            <w:gridSpan w:val="4"/>
            <w:shd w:val="clear" w:color="auto" w:fill="auto"/>
          </w:tcPr>
          <w:p w:rsidR="0036606C" w:rsidRPr="002B5E2A" w:rsidRDefault="00BD7020" w:rsidP="00903478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Перечень персональных данных для обработки</w:t>
            </w:r>
            <w:r w:rsidR="00E61370"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D7020" w:rsidRPr="002B5E2A" w:rsidTr="00556A8E">
        <w:trPr>
          <w:trHeight w:val="432"/>
        </w:trPr>
        <w:tc>
          <w:tcPr>
            <w:tcW w:w="9464" w:type="dxa"/>
            <w:gridSpan w:val="4"/>
            <w:shd w:val="clear" w:color="auto" w:fill="auto"/>
          </w:tcPr>
          <w:p w:rsidR="0036606C" w:rsidRPr="002B5E2A" w:rsidRDefault="00BD7020" w:rsidP="00A04B7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B5E2A">
              <w:rPr>
                <w:rFonts w:ascii="Arial" w:hAnsi="Arial" w:cs="Arial"/>
                <w:bCs/>
                <w:sz w:val="18"/>
                <w:szCs w:val="18"/>
              </w:rPr>
              <w:t>Фамилия, имя, отчество</w:t>
            </w:r>
            <w:r w:rsidR="00517C36" w:rsidRPr="002B5E2A">
              <w:rPr>
                <w:rFonts w:ascii="Arial" w:hAnsi="Arial" w:cs="Arial"/>
                <w:bCs/>
                <w:sz w:val="18"/>
                <w:szCs w:val="18"/>
              </w:rPr>
              <w:t xml:space="preserve">, место работы, должность, номер телефона (служебный, мобильный), номер факса, электронный адрес, почтовый </w:t>
            </w:r>
            <w:r w:rsidR="00A04B7C">
              <w:rPr>
                <w:rFonts w:ascii="Arial" w:hAnsi="Arial" w:cs="Arial"/>
                <w:bCs/>
                <w:sz w:val="18"/>
                <w:szCs w:val="18"/>
              </w:rPr>
              <w:t>служебный</w:t>
            </w:r>
            <w:r w:rsidR="006855F1" w:rsidRPr="002B5E2A">
              <w:rPr>
                <w:rFonts w:ascii="Arial" w:hAnsi="Arial" w:cs="Arial"/>
                <w:bCs/>
                <w:sz w:val="18"/>
                <w:szCs w:val="18"/>
              </w:rPr>
              <w:t xml:space="preserve"> адрес</w:t>
            </w:r>
            <w:r w:rsidR="00517C36" w:rsidRPr="002B5E2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End"/>
          </w:p>
        </w:tc>
      </w:tr>
      <w:tr w:rsidR="009006EC" w:rsidRPr="002B5E2A" w:rsidTr="00556A8E">
        <w:tc>
          <w:tcPr>
            <w:tcW w:w="9464" w:type="dxa"/>
            <w:gridSpan w:val="4"/>
            <w:shd w:val="clear" w:color="auto" w:fill="auto"/>
          </w:tcPr>
          <w:p w:rsidR="002B5E2A" w:rsidRPr="002B5E2A" w:rsidRDefault="00E61370" w:rsidP="002B5E2A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Перечень действий</w:t>
            </w:r>
            <w:r w:rsidR="00DE7DD2" w:rsidRPr="002B5E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персональными данными</w:t>
            </w:r>
            <w:r w:rsidRPr="002B5E2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006EC" w:rsidRPr="002B5E2A" w:rsidTr="00556A8E">
        <w:trPr>
          <w:trHeight w:val="1155"/>
        </w:trPr>
        <w:tc>
          <w:tcPr>
            <w:tcW w:w="9464" w:type="dxa"/>
            <w:gridSpan w:val="4"/>
            <w:shd w:val="clear" w:color="auto" w:fill="auto"/>
          </w:tcPr>
          <w:p w:rsidR="009006EC" w:rsidRPr="002B5E2A" w:rsidRDefault="00637BDF" w:rsidP="00666F6F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B5E2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9006EC" w:rsidRPr="002B5E2A">
              <w:rPr>
                <w:rFonts w:ascii="Arial" w:hAnsi="Arial" w:cs="Arial"/>
                <w:bCs/>
                <w:sz w:val="18"/>
                <w:szCs w:val="18"/>
              </w:rPr>
              <w:t>бор, систематизация, накопление, хранение, уточнение (обновление, изменение), использование, распр</w:t>
            </w:r>
            <w:r w:rsidR="009006EC" w:rsidRPr="002B5E2A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="006855F1" w:rsidRPr="002B5E2A">
              <w:rPr>
                <w:rFonts w:ascii="Arial" w:hAnsi="Arial" w:cs="Arial"/>
                <w:bCs/>
                <w:sz w:val="18"/>
                <w:szCs w:val="18"/>
              </w:rPr>
              <w:t>странение</w:t>
            </w:r>
            <w:r w:rsidR="009006EC" w:rsidRPr="002B5E2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6855F1" w:rsidRPr="002B5E2A">
              <w:rPr>
                <w:rFonts w:ascii="Arial" w:hAnsi="Arial" w:cs="Arial"/>
                <w:bCs/>
                <w:sz w:val="18"/>
                <w:szCs w:val="18"/>
              </w:rPr>
              <w:t xml:space="preserve">передача третьим лицам, </w:t>
            </w:r>
            <w:r w:rsidR="009006EC" w:rsidRPr="002B5E2A">
              <w:rPr>
                <w:rFonts w:ascii="Arial" w:hAnsi="Arial" w:cs="Arial"/>
                <w:bCs/>
                <w:sz w:val="18"/>
                <w:szCs w:val="18"/>
              </w:rPr>
              <w:t>обезличивание, блокирование, уничтожение</w:t>
            </w:r>
            <w:r w:rsidR="006855F1" w:rsidRPr="002B5E2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End"/>
            <w:r w:rsidR="006855F1" w:rsidRPr="002B5E2A">
              <w:rPr>
                <w:rFonts w:ascii="Arial" w:hAnsi="Arial" w:cs="Arial"/>
                <w:bCs/>
                <w:sz w:val="18"/>
                <w:szCs w:val="18"/>
              </w:rPr>
              <w:t xml:space="preserve"> Названные действия осуществляются </w:t>
            </w:r>
            <w:proofErr w:type="spellStart"/>
            <w:r w:rsidR="00146C05" w:rsidRPr="002B5E2A">
              <w:rPr>
                <w:rFonts w:ascii="Arial" w:hAnsi="Arial" w:cs="Arial"/>
                <w:bCs/>
                <w:sz w:val="18"/>
                <w:szCs w:val="18"/>
              </w:rPr>
              <w:t>автоматизированно</w:t>
            </w:r>
            <w:proofErr w:type="spellEnd"/>
            <w:r w:rsidR="00146C05" w:rsidRPr="002B5E2A">
              <w:rPr>
                <w:rFonts w:ascii="Arial" w:hAnsi="Arial" w:cs="Arial"/>
                <w:bCs/>
                <w:sz w:val="18"/>
                <w:szCs w:val="18"/>
              </w:rPr>
              <w:t xml:space="preserve">, а также без использования средств автоматизации </w:t>
            </w:r>
            <w:r w:rsidR="009006EC" w:rsidRPr="002B5E2A">
              <w:rPr>
                <w:rFonts w:ascii="Arial" w:hAnsi="Arial" w:cs="Arial"/>
                <w:bCs/>
                <w:sz w:val="18"/>
                <w:szCs w:val="18"/>
              </w:rPr>
              <w:t xml:space="preserve">в </w:t>
            </w:r>
            <w:r w:rsidR="006855F1" w:rsidRPr="002B5E2A">
              <w:rPr>
                <w:rFonts w:ascii="Arial" w:hAnsi="Arial" w:cs="Arial"/>
                <w:bCs/>
                <w:sz w:val="18"/>
                <w:szCs w:val="18"/>
              </w:rPr>
              <w:t xml:space="preserve">объеме и </w:t>
            </w:r>
            <w:r w:rsidR="009006EC" w:rsidRPr="002B5E2A">
              <w:rPr>
                <w:rFonts w:ascii="Arial" w:hAnsi="Arial" w:cs="Arial"/>
                <w:bCs/>
                <w:sz w:val="18"/>
                <w:szCs w:val="18"/>
              </w:rPr>
              <w:t>целях, указанных в настоящем Согласии</w:t>
            </w:r>
            <w:r w:rsidR="00841D09" w:rsidRPr="002B5E2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9006EC" w:rsidRPr="002B5E2A">
              <w:rPr>
                <w:rFonts w:ascii="Arial" w:hAnsi="Arial" w:cs="Arial"/>
                <w:bCs/>
                <w:sz w:val="18"/>
                <w:szCs w:val="18"/>
              </w:rPr>
              <w:t>и в соответствии</w:t>
            </w:r>
            <w:r w:rsidR="00DE7DD2" w:rsidRPr="002B5E2A">
              <w:rPr>
                <w:rFonts w:ascii="Arial" w:hAnsi="Arial" w:cs="Arial"/>
                <w:bCs/>
                <w:sz w:val="18"/>
                <w:szCs w:val="18"/>
              </w:rPr>
              <w:t xml:space="preserve"> с применимым законодательством.</w:t>
            </w:r>
          </w:p>
        </w:tc>
      </w:tr>
      <w:tr w:rsidR="002D2152" w:rsidRPr="002B5E2A" w:rsidTr="00556A8E">
        <w:trPr>
          <w:trHeight w:val="289"/>
        </w:trPr>
        <w:tc>
          <w:tcPr>
            <w:tcW w:w="9464" w:type="dxa"/>
            <w:gridSpan w:val="4"/>
            <w:shd w:val="clear" w:color="auto" w:fill="auto"/>
          </w:tcPr>
          <w:p w:rsidR="002D2152" w:rsidRPr="002B5E2A" w:rsidRDefault="002D2152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Cs/>
                <w:sz w:val="18"/>
                <w:szCs w:val="18"/>
              </w:rPr>
              <w:t>Настоящее согласие действует с момента подписания до дня отзыва в письменной форме</w:t>
            </w:r>
            <w:r w:rsidR="00DE7DD2" w:rsidRPr="002B5E2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2D2152" w:rsidRPr="002B5E2A" w:rsidTr="00556A8E">
        <w:trPr>
          <w:trHeight w:val="590"/>
        </w:trPr>
        <w:tc>
          <w:tcPr>
            <w:tcW w:w="9464" w:type="dxa"/>
            <w:gridSpan w:val="4"/>
            <w:shd w:val="clear" w:color="auto" w:fill="auto"/>
          </w:tcPr>
          <w:p w:rsidR="002D2152" w:rsidRDefault="006855F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5E2A">
              <w:rPr>
                <w:rFonts w:ascii="Arial" w:hAnsi="Arial" w:cs="Arial"/>
                <w:bCs/>
                <w:sz w:val="18"/>
                <w:szCs w:val="18"/>
              </w:rPr>
              <w:t xml:space="preserve">Я проинформирован о праве </w:t>
            </w:r>
            <w:r w:rsidR="00B01589" w:rsidRPr="002B5E2A">
              <w:rPr>
                <w:rFonts w:ascii="Arial" w:hAnsi="Arial" w:cs="Arial"/>
                <w:bCs/>
                <w:sz w:val="18"/>
                <w:szCs w:val="18"/>
              </w:rPr>
              <w:t xml:space="preserve">на получение информации, касающейся обработки </w:t>
            </w:r>
            <w:r w:rsidRPr="002B5E2A">
              <w:rPr>
                <w:rFonts w:ascii="Arial" w:hAnsi="Arial" w:cs="Arial"/>
                <w:bCs/>
                <w:sz w:val="18"/>
                <w:szCs w:val="18"/>
              </w:rPr>
              <w:t xml:space="preserve">моих </w:t>
            </w:r>
            <w:r w:rsidR="00B01589" w:rsidRPr="002B5E2A">
              <w:rPr>
                <w:rFonts w:ascii="Arial" w:hAnsi="Arial" w:cs="Arial"/>
                <w:bCs/>
                <w:sz w:val="18"/>
                <w:szCs w:val="18"/>
              </w:rPr>
              <w:t>персональных данных в соответствии с Федеральн</w:t>
            </w:r>
            <w:r w:rsidRPr="002B5E2A">
              <w:rPr>
                <w:rFonts w:ascii="Arial" w:hAnsi="Arial" w:cs="Arial"/>
                <w:bCs/>
                <w:sz w:val="18"/>
                <w:szCs w:val="18"/>
              </w:rPr>
              <w:t xml:space="preserve">ым законом </w:t>
            </w:r>
            <w:r w:rsidR="00B01589" w:rsidRPr="002B5E2A">
              <w:rPr>
                <w:rFonts w:ascii="Arial" w:hAnsi="Arial" w:cs="Arial"/>
                <w:bCs/>
                <w:sz w:val="18"/>
                <w:szCs w:val="18"/>
              </w:rPr>
              <w:t>от 27.06.2006 г. № 152-ФЗ</w:t>
            </w:r>
            <w:r w:rsidRPr="002B5E2A">
              <w:rPr>
                <w:rFonts w:ascii="Arial" w:hAnsi="Arial" w:cs="Arial"/>
                <w:bCs/>
                <w:sz w:val="18"/>
                <w:szCs w:val="18"/>
              </w:rPr>
              <w:t xml:space="preserve"> «О персональных данных»</w:t>
            </w:r>
            <w:r w:rsidR="00B01589" w:rsidRPr="002B5E2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A04B7C" w:rsidRDefault="00A04B7C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54B8" w:rsidRDefault="008954B8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54B8" w:rsidRDefault="008954B8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54B8" w:rsidRDefault="008954B8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4B7C" w:rsidRDefault="00A04B7C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4B7C" w:rsidRPr="00666F6F" w:rsidRDefault="00A04B7C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B7C">
              <w:rPr>
                <w:rFonts w:ascii="Arial" w:hAnsi="Arial" w:cs="Arial"/>
                <w:b/>
                <w:bCs/>
                <w:sz w:val="18"/>
                <w:szCs w:val="18"/>
              </w:rPr>
              <w:t>Личная подпись</w:t>
            </w:r>
            <w:r w:rsidRPr="00A04B7C"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  <w:r w:rsidRPr="00A04B7C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A04B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Дата: «___» _______________________ </w:t>
            </w:r>
            <w:proofErr w:type="gramStart"/>
            <w:r w:rsidRPr="00A04B7C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proofErr w:type="gramEnd"/>
            <w:r w:rsidRPr="00A04B7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FA3EA1" w:rsidRPr="00666F6F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Pr="00666F6F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Pr="00666F6F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Pr="00666F6F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Pr="00666F6F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FA3EA1">
              <w:rPr>
                <w:rFonts w:ascii="Arial" w:hAnsi="Arial" w:cs="Arial"/>
                <w:b/>
                <w:bCs/>
                <w:szCs w:val="18"/>
              </w:rPr>
              <w:lastRenderedPageBreak/>
              <w:t>Дополнительная информация о субъекте персональных данных:</w:t>
            </w: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EA1">
              <w:rPr>
                <w:rFonts w:ascii="Arial" w:hAnsi="Arial" w:cs="Arial"/>
                <w:b/>
                <w:bCs/>
                <w:sz w:val="18"/>
                <w:szCs w:val="18"/>
              </w:rPr>
              <w:t>Место работы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</w:t>
            </w: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EA1">
              <w:rPr>
                <w:rFonts w:ascii="Arial" w:hAnsi="Arial" w:cs="Arial"/>
                <w:b/>
                <w:bCs/>
                <w:sz w:val="18"/>
                <w:szCs w:val="18"/>
              </w:rPr>
              <w:t>Должность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</w:t>
            </w: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EA1">
              <w:rPr>
                <w:rFonts w:ascii="Arial" w:hAnsi="Arial" w:cs="Arial"/>
                <w:b/>
                <w:bCs/>
                <w:sz w:val="18"/>
                <w:szCs w:val="18"/>
              </w:rPr>
              <w:t>Адрес электронной почты (е-мейл):</w:t>
            </w: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</w:t>
            </w:r>
            <w:r w:rsidRPr="00FA3EA1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</w:t>
            </w: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3EA1">
              <w:rPr>
                <w:rFonts w:ascii="Arial" w:hAnsi="Arial" w:cs="Arial"/>
                <w:b/>
                <w:bCs/>
                <w:sz w:val="18"/>
                <w:szCs w:val="18"/>
              </w:rPr>
              <w:t>Телефон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_________________________________________________________________________________________</w:t>
            </w: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A3EA1" w:rsidRPr="00FA3EA1" w:rsidRDefault="00FA3EA1" w:rsidP="00903478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C26EE" w:rsidRDefault="007C26EE" w:rsidP="00E04510">
      <w:pPr>
        <w:spacing w:after="600" w:line="240" w:lineRule="auto"/>
        <w:rPr>
          <w:rFonts w:ascii="Arial" w:hAnsi="Arial" w:cs="Arial"/>
          <w:b/>
          <w:sz w:val="18"/>
          <w:szCs w:val="18"/>
        </w:rPr>
      </w:pPr>
    </w:p>
    <w:sectPr w:rsidR="007C26EE" w:rsidSect="00382768">
      <w:headerReference w:type="default" r:id="rId9"/>
      <w:footerReference w:type="default" r:id="rId10"/>
      <w:pgSz w:w="11906" w:h="16838"/>
      <w:pgMar w:top="1985" w:right="849" w:bottom="28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68" w:rsidRDefault="00B97B68" w:rsidP="00802AAF">
      <w:pPr>
        <w:spacing w:after="0" w:line="240" w:lineRule="auto"/>
      </w:pPr>
      <w:r>
        <w:separator/>
      </w:r>
    </w:p>
  </w:endnote>
  <w:endnote w:type="continuationSeparator" w:id="0">
    <w:p w:rsidR="00B97B68" w:rsidRDefault="00B97B68" w:rsidP="0080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81" w:rsidRDefault="00F71D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68" w:rsidRDefault="00B97B68" w:rsidP="00802AAF">
      <w:pPr>
        <w:spacing w:after="0" w:line="240" w:lineRule="auto"/>
      </w:pPr>
      <w:r>
        <w:separator/>
      </w:r>
    </w:p>
  </w:footnote>
  <w:footnote w:type="continuationSeparator" w:id="0">
    <w:p w:rsidR="00B97B68" w:rsidRDefault="00B97B68" w:rsidP="0080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81" w:rsidRDefault="00547B90" w:rsidP="008C102A">
    <w:pPr>
      <w:pStyle w:val="a7"/>
      <w:tabs>
        <w:tab w:val="left" w:pos="8364"/>
      </w:tabs>
      <w:ind w:left="-142"/>
    </w:pPr>
    <w:r>
      <w:rPr>
        <w:noProof/>
        <w:lang w:eastAsia="ru-RU"/>
      </w:rPr>
      <w:drawing>
        <wp:inline distT="0" distB="0" distL="0" distR="0" wp14:anchorId="49013EF8" wp14:editId="4FD99A0B">
          <wp:extent cx="826770" cy="309880"/>
          <wp:effectExtent l="0" t="0" r="0" b="0"/>
          <wp:docPr id="2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D81">
      <w:tab/>
    </w:r>
    <w:r w:rsidR="00F71D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0AC5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1E889EC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1957AE"/>
    <w:multiLevelType w:val="hybridMultilevel"/>
    <w:tmpl w:val="4DA2B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07F57"/>
    <w:multiLevelType w:val="hybridMultilevel"/>
    <w:tmpl w:val="DFAC4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B1ED2"/>
    <w:multiLevelType w:val="hybridMultilevel"/>
    <w:tmpl w:val="58F06BCA"/>
    <w:lvl w:ilvl="0" w:tplc="243ECE50">
      <w:start w:val="1"/>
      <w:numFmt w:val="bullet"/>
      <w:lvlText w:val="×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62"/>
    <w:rsid w:val="00007529"/>
    <w:rsid w:val="00014529"/>
    <w:rsid w:val="000253CB"/>
    <w:rsid w:val="0005610D"/>
    <w:rsid w:val="00072C03"/>
    <w:rsid w:val="00095FBF"/>
    <w:rsid w:val="000A5D39"/>
    <w:rsid w:val="000B3A57"/>
    <w:rsid w:val="000C0A73"/>
    <w:rsid w:val="000C7E66"/>
    <w:rsid w:val="000D2456"/>
    <w:rsid w:val="0010333D"/>
    <w:rsid w:val="001047D7"/>
    <w:rsid w:val="00131DF1"/>
    <w:rsid w:val="00136AB7"/>
    <w:rsid w:val="00141B7A"/>
    <w:rsid w:val="00146C05"/>
    <w:rsid w:val="001844F1"/>
    <w:rsid w:val="001B412F"/>
    <w:rsid w:val="001E73B2"/>
    <w:rsid w:val="001F141D"/>
    <w:rsid w:val="001F6698"/>
    <w:rsid w:val="00201E0D"/>
    <w:rsid w:val="002068F0"/>
    <w:rsid w:val="00234734"/>
    <w:rsid w:val="0024150A"/>
    <w:rsid w:val="00260DB4"/>
    <w:rsid w:val="00275116"/>
    <w:rsid w:val="00276607"/>
    <w:rsid w:val="00282323"/>
    <w:rsid w:val="002A39A1"/>
    <w:rsid w:val="002B5E2A"/>
    <w:rsid w:val="002D2152"/>
    <w:rsid w:val="002D334C"/>
    <w:rsid w:val="002E4B04"/>
    <w:rsid w:val="002E6440"/>
    <w:rsid w:val="0036606C"/>
    <w:rsid w:val="003670A3"/>
    <w:rsid w:val="00382768"/>
    <w:rsid w:val="003C143B"/>
    <w:rsid w:val="003E3EC9"/>
    <w:rsid w:val="00420E7A"/>
    <w:rsid w:val="004632C0"/>
    <w:rsid w:val="00477A2F"/>
    <w:rsid w:val="00487BD2"/>
    <w:rsid w:val="00492AC3"/>
    <w:rsid w:val="0049367B"/>
    <w:rsid w:val="00495123"/>
    <w:rsid w:val="0049610D"/>
    <w:rsid w:val="0049772F"/>
    <w:rsid w:val="004B6099"/>
    <w:rsid w:val="004F0F8B"/>
    <w:rsid w:val="00517C36"/>
    <w:rsid w:val="0052719C"/>
    <w:rsid w:val="00547B90"/>
    <w:rsid w:val="00556A8E"/>
    <w:rsid w:val="00570A93"/>
    <w:rsid w:val="005735B1"/>
    <w:rsid w:val="0057487C"/>
    <w:rsid w:val="00581340"/>
    <w:rsid w:val="00591573"/>
    <w:rsid w:val="005A6FEA"/>
    <w:rsid w:val="005B10E0"/>
    <w:rsid w:val="005E5A40"/>
    <w:rsid w:val="0061313E"/>
    <w:rsid w:val="00622B19"/>
    <w:rsid w:val="00637BDF"/>
    <w:rsid w:val="00665DB2"/>
    <w:rsid w:val="00666F6F"/>
    <w:rsid w:val="006855F1"/>
    <w:rsid w:val="006A7D76"/>
    <w:rsid w:val="006E011B"/>
    <w:rsid w:val="006E3F17"/>
    <w:rsid w:val="006F3516"/>
    <w:rsid w:val="007131F0"/>
    <w:rsid w:val="00756650"/>
    <w:rsid w:val="00790D48"/>
    <w:rsid w:val="007B294C"/>
    <w:rsid w:val="007C26EE"/>
    <w:rsid w:val="007F6EEF"/>
    <w:rsid w:val="00802AAF"/>
    <w:rsid w:val="0081459E"/>
    <w:rsid w:val="0083129A"/>
    <w:rsid w:val="00841D09"/>
    <w:rsid w:val="008954B8"/>
    <w:rsid w:val="0089787D"/>
    <w:rsid w:val="008A3426"/>
    <w:rsid w:val="008A4B9D"/>
    <w:rsid w:val="008C102A"/>
    <w:rsid w:val="008D2799"/>
    <w:rsid w:val="008D56E2"/>
    <w:rsid w:val="008E166C"/>
    <w:rsid w:val="008E560A"/>
    <w:rsid w:val="008F2290"/>
    <w:rsid w:val="009006EC"/>
    <w:rsid w:val="00903478"/>
    <w:rsid w:val="00912740"/>
    <w:rsid w:val="00935C99"/>
    <w:rsid w:val="009765E4"/>
    <w:rsid w:val="00990B1A"/>
    <w:rsid w:val="009C2D91"/>
    <w:rsid w:val="009E29AD"/>
    <w:rsid w:val="00A04B7C"/>
    <w:rsid w:val="00A170F5"/>
    <w:rsid w:val="00A33657"/>
    <w:rsid w:val="00A4531E"/>
    <w:rsid w:val="00A7127A"/>
    <w:rsid w:val="00A76B88"/>
    <w:rsid w:val="00A806A8"/>
    <w:rsid w:val="00AA5FC6"/>
    <w:rsid w:val="00AD0941"/>
    <w:rsid w:val="00AD5FDE"/>
    <w:rsid w:val="00B01589"/>
    <w:rsid w:val="00B04FA4"/>
    <w:rsid w:val="00B12FB1"/>
    <w:rsid w:val="00B56239"/>
    <w:rsid w:val="00B57EF9"/>
    <w:rsid w:val="00B74C55"/>
    <w:rsid w:val="00B84A23"/>
    <w:rsid w:val="00B97B68"/>
    <w:rsid w:val="00BB617A"/>
    <w:rsid w:val="00BB7170"/>
    <w:rsid w:val="00BC1C8E"/>
    <w:rsid w:val="00BC7622"/>
    <w:rsid w:val="00BD0049"/>
    <w:rsid w:val="00BD7020"/>
    <w:rsid w:val="00C20944"/>
    <w:rsid w:val="00C4497B"/>
    <w:rsid w:val="00C9111C"/>
    <w:rsid w:val="00CA77DA"/>
    <w:rsid w:val="00CC5915"/>
    <w:rsid w:val="00CD54D1"/>
    <w:rsid w:val="00CE67A1"/>
    <w:rsid w:val="00D00782"/>
    <w:rsid w:val="00D2173F"/>
    <w:rsid w:val="00D32A02"/>
    <w:rsid w:val="00D66EB3"/>
    <w:rsid w:val="00D762CB"/>
    <w:rsid w:val="00D81126"/>
    <w:rsid w:val="00D91082"/>
    <w:rsid w:val="00D912E2"/>
    <w:rsid w:val="00D97157"/>
    <w:rsid w:val="00DB17A2"/>
    <w:rsid w:val="00DC2B6E"/>
    <w:rsid w:val="00DE2D34"/>
    <w:rsid w:val="00DE60A7"/>
    <w:rsid w:val="00DE7162"/>
    <w:rsid w:val="00DE7DD2"/>
    <w:rsid w:val="00E02DD7"/>
    <w:rsid w:val="00E04510"/>
    <w:rsid w:val="00E4381F"/>
    <w:rsid w:val="00E60F16"/>
    <w:rsid w:val="00E61370"/>
    <w:rsid w:val="00EB51A9"/>
    <w:rsid w:val="00EC0089"/>
    <w:rsid w:val="00F07C77"/>
    <w:rsid w:val="00F22AEF"/>
    <w:rsid w:val="00F300CC"/>
    <w:rsid w:val="00F432FA"/>
    <w:rsid w:val="00F47483"/>
    <w:rsid w:val="00F65791"/>
    <w:rsid w:val="00F71D81"/>
    <w:rsid w:val="00F9591F"/>
    <w:rsid w:val="00FA3EA1"/>
    <w:rsid w:val="00FC3350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02A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Light Shading"/>
    <w:basedOn w:val="a1"/>
    <w:uiPriority w:val="60"/>
    <w:rsid w:val="00802A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1">
    <w:name w:val="Medium List 2 Accent 1"/>
    <w:basedOn w:val="a1"/>
    <w:uiPriority w:val="66"/>
    <w:rsid w:val="00802AA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0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2A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AAF"/>
  </w:style>
  <w:style w:type="paragraph" w:styleId="a9">
    <w:name w:val="footer"/>
    <w:basedOn w:val="a"/>
    <w:link w:val="aa"/>
    <w:uiPriority w:val="99"/>
    <w:unhideWhenUsed/>
    <w:rsid w:val="0080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AAF"/>
  </w:style>
  <w:style w:type="table" w:styleId="-10">
    <w:name w:val="Light List Accent 1"/>
    <w:basedOn w:val="a1"/>
    <w:uiPriority w:val="61"/>
    <w:rsid w:val="00802A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Shading 1 Accent 1"/>
    <w:basedOn w:val="a1"/>
    <w:uiPriority w:val="63"/>
    <w:rsid w:val="008145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8145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2">
    <w:name w:val="Light List Accent 2"/>
    <w:basedOn w:val="a1"/>
    <w:uiPriority w:val="61"/>
    <w:rsid w:val="0081459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b">
    <w:name w:val="Light List"/>
    <w:basedOn w:val="a1"/>
    <w:uiPriority w:val="61"/>
    <w:rsid w:val="00637BD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637BD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List Accent 5"/>
    <w:basedOn w:val="a1"/>
    <w:uiPriority w:val="61"/>
    <w:rsid w:val="00637BD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8">
    <w:name w:val="8 пт (нум. список)"/>
    <w:basedOn w:val="a"/>
    <w:semiHidden/>
    <w:rsid w:val="00B01589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01589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01589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A34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34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A34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34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A342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7A2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77A2F"/>
    <w:rPr>
      <w:lang w:eastAsia="en-US"/>
    </w:rPr>
  </w:style>
  <w:style w:type="character" w:styleId="af3">
    <w:name w:val="footnote reference"/>
    <w:uiPriority w:val="99"/>
    <w:semiHidden/>
    <w:unhideWhenUsed/>
    <w:rsid w:val="00477A2F"/>
    <w:rPr>
      <w:vertAlign w:val="superscript"/>
    </w:rPr>
  </w:style>
  <w:style w:type="character" w:styleId="af4">
    <w:name w:val="Placeholder Text"/>
    <w:basedOn w:val="a0"/>
    <w:uiPriority w:val="99"/>
    <w:semiHidden/>
    <w:rsid w:val="00D81126"/>
    <w:rPr>
      <w:color w:val="808080"/>
    </w:rPr>
  </w:style>
  <w:style w:type="character" w:customStyle="1" w:styleId="1">
    <w:name w:val="Стиль1"/>
    <w:basedOn w:val="a0"/>
    <w:uiPriority w:val="1"/>
    <w:rsid w:val="003E3EC9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02A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Light Shading"/>
    <w:basedOn w:val="a1"/>
    <w:uiPriority w:val="60"/>
    <w:rsid w:val="00802A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1">
    <w:name w:val="Medium List 2 Accent 1"/>
    <w:basedOn w:val="a1"/>
    <w:uiPriority w:val="66"/>
    <w:rsid w:val="00802AA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0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2A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AAF"/>
  </w:style>
  <w:style w:type="paragraph" w:styleId="a9">
    <w:name w:val="footer"/>
    <w:basedOn w:val="a"/>
    <w:link w:val="aa"/>
    <w:uiPriority w:val="99"/>
    <w:unhideWhenUsed/>
    <w:rsid w:val="0080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AAF"/>
  </w:style>
  <w:style w:type="table" w:styleId="-10">
    <w:name w:val="Light List Accent 1"/>
    <w:basedOn w:val="a1"/>
    <w:uiPriority w:val="61"/>
    <w:rsid w:val="00802A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1-1">
    <w:name w:val="Medium Shading 1 Accent 1"/>
    <w:basedOn w:val="a1"/>
    <w:uiPriority w:val="63"/>
    <w:rsid w:val="008145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8145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2">
    <w:name w:val="Light List Accent 2"/>
    <w:basedOn w:val="a1"/>
    <w:uiPriority w:val="61"/>
    <w:rsid w:val="0081459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b">
    <w:name w:val="Light List"/>
    <w:basedOn w:val="a1"/>
    <w:uiPriority w:val="61"/>
    <w:rsid w:val="00637BD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3">
    <w:name w:val="Light List Accent 3"/>
    <w:basedOn w:val="a1"/>
    <w:uiPriority w:val="61"/>
    <w:rsid w:val="00637BD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List Accent 5"/>
    <w:basedOn w:val="a1"/>
    <w:uiPriority w:val="61"/>
    <w:rsid w:val="00637BD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8">
    <w:name w:val="8 пт (нум. список)"/>
    <w:basedOn w:val="a"/>
    <w:semiHidden/>
    <w:rsid w:val="00B01589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B01589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B01589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A34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34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A34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34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A3426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77A2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77A2F"/>
    <w:rPr>
      <w:lang w:eastAsia="en-US"/>
    </w:rPr>
  </w:style>
  <w:style w:type="character" w:styleId="af3">
    <w:name w:val="footnote reference"/>
    <w:uiPriority w:val="99"/>
    <w:semiHidden/>
    <w:unhideWhenUsed/>
    <w:rsid w:val="00477A2F"/>
    <w:rPr>
      <w:vertAlign w:val="superscript"/>
    </w:rPr>
  </w:style>
  <w:style w:type="character" w:styleId="af4">
    <w:name w:val="Placeholder Text"/>
    <w:basedOn w:val="a0"/>
    <w:uiPriority w:val="99"/>
    <w:semiHidden/>
    <w:rsid w:val="00D81126"/>
    <w:rPr>
      <w:color w:val="808080"/>
    </w:rPr>
  </w:style>
  <w:style w:type="character" w:customStyle="1" w:styleId="1">
    <w:name w:val="Стиль1"/>
    <w:basedOn w:val="a0"/>
    <w:uiPriority w:val="1"/>
    <w:rsid w:val="003E3EC9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bty\Documents\COMPLIANCE%2001.06.2011\Consent_personal_data_process_BH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8322-4C47-4785-84BC-EE92B75B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Consent_personal_data_process_BHС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Yatsenko</dc:creator>
  <cp:lastModifiedBy>РССМ</cp:lastModifiedBy>
  <cp:revision>2</cp:revision>
  <cp:lastPrinted>2015-10-09T10:29:00Z</cp:lastPrinted>
  <dcterms:created xsi:type="dcterms:W3CDTF">2016-02-02T09:21:00Z</dcterms:created>
  <dcterms:modified xsi:type="dcterms:W3CDTF">2016-02-02T09:21:00Z</dcterms:modified>
</cp:coreProperties>
</file>